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CC3F" w14:textId="77777777" w:rsidR="00541DFD" w:rsidRDefault="00986DAC" w:rsidP="00B273B8">
      <w:pPr>
        <w:jc w:val="both"/>
        <w:rPr>
          <w:rFonts w:ascii="Arial" w:hAnsi="Arial" w:cs="Arial"/>
        </w:rPr>
      </w:pPr>
      <w:r w:rsidRPr="00541DFD">
        <w:rPr>
          <w:rFonts w:ascii="Arial" w:hAnsi="Arial" w:cs="Arial"/>
        </w:rPr>
        <w:t xml:space="preserve">                                           </w:t>
      </w:r>
    </w:p>
    <w:p w14:paraId="296C3947" w14:textId="03C285E1" w:rsidR="00801253" w:rsidRPr="00541DFD" w:rsidRDefault="00986DAC" w:rsidP="00541DFD">
      <w:pPr>
        <w:jc w:val="right"/>
        <w:rPr>
          <w:rFonts w:ascii="Arial" w:hAnsi="Arial" w:cs="Arial"/>
        </w:rPr>
      </w:pPr>
      <w:r w:rsidRPr="00541DFD">
        <w:rPr>
          <w:rFonts w:ascii="Arial" w:hAnsi="Arial" w:cs="Arial"/>
        </w:rPr>
        <w:t xml:space="preserve"> </w:t>
      </w:r>
      <w:r w:rsidR="00541DFD" w:rsidRPr="00541DFD">
        <w:rPr>
          <w:rFonts w:ascii="Arial" w:hAnsi="Arial" w:cs="Arial"/>
        </w:rPr>
        <w:t>Ciudad autónoma de Buenos Aires, 12 de mayo de 2022</w:t>
      </w:r>
      <w:r w:rsidR="00801253" w:rsidRPr="00541DFD">
        <w:rPr>
          <w:rFonts w:ascii="Arial" w:hAnsi="Arial" w:cs="Arial"/>
        </w:rPr>
        <w:t xml:space="preserve">        </w:t>
      </w:r>
    </w:p>
    <w:p w14:paraId="42F8F23D" w14:textId="77777777" w:rsidR="00541DFD" w:rsidRDefault="00801253" w:rsidP="00541DFD">
      <w:pPr>
        <w:jc w:val="both"/>
        <w:rPr>
          <w:rFonts w:ascii="Arial" w:hAnsi="Arial" w:cs="Arial"/>
        </w:rPr>
      </w:pPr>
      <w:r w:rsidRPr="00541DFD">
        <w:rPr>
          <w:rFonts w:ascii="Arial" w:hAnsi="Arial" w:cs="Arial"/>
        </w:rPr>
        <w:t xml:space="preserve">                                                  </w:t>
      </w:r>
    </w:p>
    <w:p w14:paraId="240EF77A" w14:textId="77777777" w:rsidR="00541DFD" w:rsidRDefault="00541DFD" w:rsidP="00541DFD">
      <w:pPr>
        <w:jc w:val="both"/>
        <w:rPr>
          <w:rFonts w:ascii="Arial" w:hAnsi="Arial" w:cs="Arial"/>
        </w:rPr>
      </w:pPr>
    </w:p>
    <w:p w14:paraId="34B8170C" w14:textId="77777777" w:rsidR="00541DFD" w:rsidRDefault="00541DFD" w:rsidP="00541DFD">
      <w:pPr>
        <w:jc w:val="both"/>
        <w:rPr>
          <w:rFonts w:ascii="Arial" w:hAnsi="Arial" w:cs="Arial"/>
        </w:rPr>
      </w:pPr>
    </w:p>
    <w:p w14:paraId="20FF69EA" w14:textId="77777777" w:rsidR="00541DFD" w:rsidRDefault="00541DFD" w:rsidP="00541DFD">
      <w:pPr>
        <w:jc w:val="both"/>
        <w:rPr>
          <w:rFonts w:ascii="Arial" w:hAnsi="Arial" w:cs="Arial"/>
        </w:rPr>
      </w:pPr>
      <w:r w:rsidRPr="00541DFD">
        <w:rPr>
          <w:rFonts w:ascii="Arial" w:hAnsi="Arial" w:cs="Arial"/>
        </w:rPr>
        <w:t>Señor presidente</w:t>
      </w:r>
    </w:p>
    <w:p w14:paraId="6E26097B" w14:textId="46D948A4" w:rsidR="00541DFD" w:rsidRDefault="00541DFD" w:rsidP="00541D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Confederación Argentina de la Mediana Empresa-CAME.</w:t>
      </w:r>
      <w:r w:rsidRPr="00541DFD">
        <w:rPr>
          <w:rFonts w:ascii="Arial" w:hAnsi="Arial" w:cs="Arial"/>
        </w:rPr>
        <w:t xml:space="preserve"> </w:t>
      </w:r>
    </w:p>
    <w:p w14:paraId="1A818AFB" w14:textId="768D0C73" w:rsidR="00541DFD" w:rsidRDefault="00541DFD" w:rsidP="00541D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Don Alfredo Desiderio González</w:t>
      </w:r>
    </w:p>
    <w:p w14:paraId="73359F42" w14:textId="10BA3AB8" w:rsidR="00541DFD" w:rsidRPr="00541DFD" w:rsidRDefault="00541DFD" w:rsidP="00541D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14:paraId="76BD7EB8" w14:textId="77777777" w:rsidR="00541DFD" w:rsidRPr="00541DFD" w:rsidRDefault="00541DFD" w:rsidP="00541DFD">
      <w:pPr>
        <w:jc w:val="both"/>
        <w:rPr>
          <w:rFonts w:ascii="Arial" w:hAnsi="Arial" w:cs="Arial"/>
          <w:i/>
          <w:iCs/>
        </w:rPr>
      </w:pPr>
    </w:p>
    <w:p w14:paraId="3ABC60F5" w14:textId="77777777" w:rsidR="00541DFD" w:rsidRDefault="00541DFD" w:rsidP="00541DFD">
      <w:pPr>
        <w:jc w:val="both"/>
        <w:rPr>
          <w:rFonts w:ascii="Arial" w:hAnsi="Arial" w:cs="Arial"/>
          <w:i/>
          <w:iCs/>
        </w:rPr>
      </w:pPr>
    </w:p>
    <w:p w14:paraId="5DF73AFC" w14:textId="05AE3D1D" w:rsidR="00541DFD" w:rsidRPr="00541DFD" w:rsidRDefault="00541DFD" w:rsidP="00541DFD">
      <w:pPr>
        <w:jc w:val="both"/>
        <w:rPr>
          <w:rFonts w:ascii="Arial" w:hAnsi="Arial" w:cs="Arial"/>
        </w:rPr>
      </w:pPr>
      <w:r w:rsidRPr="00541DFD">
        <w:rPr>
          <w:rFonts w:ascii="Arial" w:hAnsi="Arial" w:cs="Arial"/>
        </w:rPr>
        <w:t xml:space="preserve">Nos dirigimos a </w:t>
      </w:r>
      <w:r>
        <w:rPr>
          <w:rFonts w:ascii="Arial" w:hAnsi="Arial" w:cs="Arial"/>
        </w:rPr>
        <w:t>uste</w:t>
      </w:r>
      <w:r w:rsidRPr="00541DFD">
        <w:rPr>
          <w:rFonts w:ascii="Arial" w:hAnsi="Arial" w:cs="Arial"/>
        </w:rPr>
        <w:t>d en</w:t>
      </w:r>
      <w:r>
        <w:rPr>
          <w:rFonts w:ascii="Arial" w:hAnsi="Arial" w:cs="Arial"/>
        </w:rPr>
        <w:t xml:space="preserve"> </w:t>
      </w:r>
      <w:r w:rsidRPr="00541DFD">
        <w:rPr>
          <w:rFonts w:ascii="Arial" w:hAnsi="Arial" w:cs="Arial"/>
        </w:rPr>
        <w:t>representación de FACCARA, Federación de Cámaras del Comercio Automotor de</w:t>
      </w:r>
      <w:r>
        <w:rPr>
          <w:rFonts w:ascii="Arial" w:hAnsi="Arial" w:cs="Arial"/>
        </w:rPr>
        <w:t xml:space="preserve"> </w:t>
      </w:r>
      <w:r w:rsidRPr="00541DFD">
        <w:rPr>
          <w:rFonts w:ascii="Arial" w:hAnsi="Arial" w:cs="Arial"/>
        </w:rPr>
        <w:t>la República Argentina a fin de hacerle llegar un reclamo que nos llega de</w:t>
      </w:r>
      <w:r>
        <w:rPr>
          <w:rFonts w:ascii="Arial" w:hAnsi="Arial" w:cs="Arial"/>
        </w:rPr>
        <w:t xml:space="preserve"> </w:t>
      </w:r>
      <w:r w:rsidRPr="00541DFD">
        <w:rPr>
          <w:rFonts w:ascii="Arial" w:hAnsi="Arial" w:cs="Arial"/>
        </w:rPr>
        <w:t>un asociado de Rosario, Pcia de Santa Fe, vinculado a la dramática situación</w:t>
      </w:r>
      <w:r>
        <w:rPr>
          <w:rFonts w:ascii="Arial" w:hAnsi="Arial" w:cs="Arial"/>
        </w:rPr>
        <w:t xml:space="preserve"> </w:t>
      </w:r>
      <w:r w:rsidRPr="00541DFD">
        <w:rPr>
          <w:rFonts w:ascii="Arial" w:hAnsi="Arial" w:cs="Arial"/>
        </w:rPr>
        <w:t xml:space="preserve">de </w:t>
      </w:r>
      <w:r w:rsidRPr="00541DFD">
        <w:rPr>
          <w:rFonts w:ascii="Arial" w:hAnsi="Arial" w:cs="Arial"/>
        </w:rPr>
        <w:t>inseguridad que</w:t>
      </w:r>
      <w:r w:rsidRPr="00541DFD">
        <w:rPr>
          <w:rFonts w:ascii="Arial" w:hAnsi="Arial" w:cs="Arial"/>
        </w:rPr>
        <w:t xml:space="preserve"> se vive en dicha comunidad. Sin perjuicio de elevar</w:t>
      </w:r>
    </w:p>
    <w:p w14:paraId="6A30FB38" w14:textId="27812720" w:rsidR="00541DFD" w:rsidRPr="00541DFD" w:rsidRDefault="00541DFD" w:rsidP="00541DFD">
      <w:pPr>
        <w:jc w:val="both"/>
        <w:rPr>
          <w:rFonts w:ascii="Arial" w:hAnsi="Arial" w:cs="Arial"/>
        </w:rPr>
      </w:pPr>
      <w:r w:rsidRPr="00541DFD">
        <w:rPr>
          <w:rFonts w:ascii="Arial" w:hAnsi="Arial" w:cs="Arial"/>
        </w:rPr>
        <w:t>dicho angustioso pedido a las autoridades nacionales en materia de</w:t>
      </w:r>
      <w:r>
        <w:rPr>
          <w:rFonts w:ascii="Arial" w:hAnsi="Arial" w:cs="Arial"/>
        </w:rPr>
        <w:t xml:space="preserve"> </w:t>
      </w:r>
      <w:r w:rsidRPr="00541DFD">
        <w:rPr>
          <w:rFonts w:ascii="Arial" w:hAnsi="Arial" w:cs="Arial"/>
        </w:rPr>
        <w:t>seguridad, entendemos que este tipo de situaciones deben ser expuestas a la</w:t>
      </w:r>
      <w:r>
        <w:rPr>
          <w:rFonts w:ascii="Arial" w:hAnsi="Arial" w:cs="Arial"/>
        </w:rPr>
        <w:t xml:space="preserve"> </w:t>
      </w:r>
      <w:r w:rsidRPr="00541DFD">
        <w:rPr>
          <w:rFonts w:ascii="Arial" w:hAnsi="Arial" w:cs="Arial"/>
        </w:rPr>
        <w:t>comunidad por las Cámaras que nuclean a los comerciantes de todo el país, a</w:t>
      </w:r>
      <w:r>
        <w:rPr>
          <w:rFonts w:ascii="Arial" w:hAnsi="Arial" w:cs="Arial"/>
        </w:rPr>
        <w:t xml:space="preserve"> </w:t>
      </w:r>
      <w:r w:rsidRPr="00541DFD">
        <w:rPr>
          <w:rFonts w:ascii="Arial" w:hAnsi="Arial" w:cs="Arial"/>
        </w:rPr>
        <w:t>fin de ser expuestas y visibilizadas a fin de no dejar en estado de soledad</w:t>
      </w:r>
      <w:r>
        <w:rPr>
          <w:rFonts w:ascii="Arial" w:hAnsi="Arial" w:cs="Arial"/>
        </w:rPr>
        <w:t xml:space="preserve"> </w:t>
      </w:r>
      <w:r w:rsidRPr="00541DFD">
        <w:rPr>
          <w:rFonts w:ascii="Arial" w:hAnsi="Arial" w:cs="Arial"/>
        </w:rPr>
        <w:t xml:space="preserve">y aislamiento a las </w:t>
      </w:r>
      <w:r w:rsidRPr="00541DFD">
        <w:rPr>
          <w:rFonts w:ascii="Arial" w:hAnsi="Arial" w:cs="Arial"/>
        </w:rPr>
        <w:t>víctimas</w:t>
      </w:r>
      <w:r w:rsidRPr="00541DFD">
        <w:rPr>
          <w:rFonts w:ascii="Arial" w:hAnsi="Arial" w:cs="Arial"/>
        </w:rPr>
        <w:t xml:space="preserve">.  </w:t>
      </w:r>
    </w:p>
    <w:p w14:paraId="2D350096" w14:textId="77777777" w:rsidR="00541DFD" w:rsidRDefault="00541DFD" w:rsidP="00541DFD">
      <w:pPr>
        <w:jc w:val="both"/>
        <w:rPr>
          <w:rFonts w:ascii="Arial" w:hAnsi="Arial" w:cs="Arial"/>
        </w:rPr>
      </w:pPr>
      <w:r w:rsidRPr="00541DFD">
        <w:rPr>
          <w:rFonts w:ascii="Arial" w:hAnsi="Arial" w:cs="Arial"/>
        </w:rPr>
        <w:t xml:space="preserve">                                              </w:t>
      </w:r>
    </w:p>
    <w:p w14:paraId="1A634EAC" w14:textId="0FA427FE" w:rsidR="00541DFD" w:rsidRPr="00541DFD" w:rsidRDefault="00541DFD" w:rsidP="00541DFD">
      <w:pPr>
        <w:jc w:val="both"/>
        <w:rPr>
          <w:rFonts w:ascii="Arial" w:hAnsi="Arial" w:cs="Arial"/>
        </w:rPr>
      </w:pPr>
      <w:r w:rsidRPr="00541DFD">
        <w:rPr>
          <w:rFonts w:ascii="Arial" w:hAnsi="Arial" w:cs="Arial"/>
        </w:rPr>
        <w:t>Rogamos a CAME quiera</w:t>
      </w:r>
      <w:r>
        <w:rPr>
          <w:rFonts w:ascii="Arial" w:hAnsi="Arial" w:cs="Arial"/>
        </w:rPr>
        <w:t xml:space="preserve"> </w:t>
      </w:r>
      <w:r w:rsidRPr="00541DFD">
        <w:rPr>
          <w:rFonts w:ascii="Arial" w:hAnsi="Arial" w:cs="Arial"/>
        </w:rPr>
        <w:t>pronunciarse sobre este inédito estado de terror que vive Rosario en la</w:t>
      </w:r>
      <w:r>
        <w:rPr>
          <w:rFonts w:ascii="Arial" w:hAnsi="Arial" w:cs="Arial"/>
        </w:rPr>
        <w:t xml:space="preserve"> </w:t>
      </w:r>
      <w:r w:rsidRPr="00541DFD">
        <w:rPr>
          <w:rFonts w:ascii="Arial" w:hAnsi="Arial" w:cs="Arial"/>
        </w:rPr>
        <w:t>actualidad, con el objeto de conseguir que el Gobierno Nacional y el</w:t>
      </w:r>
    </w:p>
    <w:p w14:paraId="689EA2D0" w14:textId="16E3D14E" w:rsidR="00541DFD" w:rsidRPr="00541DFD" w:rsidRDefault="00541DFD" w:rsidP="00541DFD">
      <w:pPr>
        <w:jc w:val="both"/>
        <w:rPr>
          <w:rFonts w:ascii="Arial" w:hAnsi="Arial" w:cs="Arial"/>
        </w:rPr>
      </w:pPr>
      <w:r w:rsidRPr="00541DFD">
        <w:rPr>
          <w:rFonts w:ascii="Arial" w:hAnsi="Arial" w:cs="Arial"/>
        </w:rPr>
        <w:t>provincial tomen urgentes medidas para prevenir y sancionar este tipo de</w:t>
      </w:r>
      <w:r>
        <w:rPr>
          <w:rFonts w:ascii="Arial" w:hAnsi="Arial" w:cs="Arial"/>
        </w:rPr>
        <w:t xml:space="preserve"> </w:t>
      </w:r>
      <w:r w:rsidRPr="00541DFD">
        <w:rPr>
          <w:rFonts w:ascii="Arial" w:hAnsi="Arial" w:cs="Arial"/>
        </w:rPr>
        <w:t>delitos que entorpecen si no imposibilitan el comercio en la zona.</w:t>
      </w:r>
    </w:p>
    <w:p w14:paraId="2C1C7F45" w14:textId="77777777" w:rsidR="00541DFD" w:rsidRDefault="00541DFD" w:rsidP="00541DFD">
      <w:pPr>
        <w:jc w:val="both"/>
        <w:rPr>
          <w:rFonts w:ascii="Arial" w:hAnsi="Arial" w:cs="Arial"/>
        </w:rPr>
      </w:pPr>
      <w:r w:rsidRPr="00541DFD">
        <w:rPr>
          <w:rFonts w:ascii="Arial" w:hAnsi="Arial" w:cs="Arial"/>
        </w:rPr>
        <w:t xml:space="preserve">                                               </w:t>
      </w:r>
    </w:p>
    <w:p w14:paraId="19E17512" w14:textId="79D0BF76" w:rsidR="00801253" w:rsidRPr="00541DFD" w:rsidRDefault="00541DFD" w:rsidP="00541DFD">
      <w:pPr>
        <w:jc w:val="both"/>
        <w:rPr>
          <w:rFonts w:ascii="Arial" w:hAnsi="Arial" w:cs="Arial"/>
        </w:rPr>
      </w:pPr>
      <w:r w:rsidRPr="00541DFD">
        <w:rPr>
          <w:rFonts w:ascii="Arial" w:hAnsi="Arial" w:cs="Arial"/>
        </w:rPr>
        <w:t>Quedando a su disposición por</w:t>
      </w:r>
      <w:r>
        <w:rPr>
          <w:rFonts w:ascii="Arial" w:hAnsi="Arial" w:cs="Arial"/>
        </w:rPr>
        <w:t xml:space="preserve"> </w:t>
      </w:r>
      <w:r w:rsidRPr="00541DFD">
        <w:rPr>
          <w:rFonts w:ascii="Arial" w:hAnsi="Arial" w:cs="Arial"/>
        </w:rPr>
        <w:t>cualquier colaboración que sea necesaria, saludamos al señor presidente muy</w:t>
      </w:r>
      <w:r>
        <w:rPr>
          <w:rFonts w:ascii="Arial" w:hAnsi="Arial" w:cs="Arial"/>
        </w:rPr>
        <w:t xml:space="preserve"> </w:t>
      </w:r>
      <w:r w:rsidRPr="00541DFD">
        <w:rPr>
          <w:rFonts w:ascii="Arial" w:hAnsi="Arial" w:cs="Arial"/>
        </w:rPr>
        <w:t>atentamente</w:t>
      </w:r>
    </w:p>
    <w:p w14:paraId="7954F4E0" w14:textId="77777777" w:rsidR="00184E8C" w:rsidRDefault="00184E8C" w:rsidP="00541D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431E33" w14:textId="77777777" w:rsidR="00184E8C" w:rsidRDefault="00184E8C" w:rsidP="00541D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</w:p>
    <w:p w14:paraId="68EA68DC" w14:textId="08356724" w:rsidR="00184E8C" w:rsidRPr="00541DFD" w:rsidRDefault="00184E8C" w:rsidP="00B273B8">
      <w:pPr>
        <w:jc w:val="both"/>
        <w:rPr>
          <w:rFonts w:ascii="Arial" w:hAnsi="Arial" w:cs="Arial"/>
        </w:rPr>
      </w:pPr>
      <w:r w:rsidRPr="00541DFD">
        <w:rPr>
          <w:rFonts w:ascii="Arial" w:hAnsi="Arial" w:cs="Arial"/>
        </w:rPr>
        <w:t xml:space="preserve">                                                                                         Por FACCARA</w:t>
      </w:r>
    </w:p>
    <w:p w14:paraId="03C5B411" w14:textId="77777777" w:rsidR="00801253" w:rsidRDefault="00184E8C" w:rsidP="00B273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>
        <w:rPr>
          <w:rFonts w:ascii="Estrangelo Edessa" w:hAnsi="Estrangelo Edessa" w:cs="Estrangelo Edessa"/>
          <w:i/>
          <w:noProof/>
          <w:sz w:val="22"/>
          <w:szCs w:val="22"/>
          <w:lang w:val="en-US" w:eastAsia="en-US"/>
        </w:rPr>
        <w:t xml:space="preserve">                                                                            </w:t>
      </w:r>
      <w:r w:rsidRPr="008C46B7">
        <w:rPr>
          <w:rFonts w:ascii="Estrangelo Edessa" w:hAnsi="Estrangelo Edessa" w:cs="Estrangelo Edessa"/>
          <w:i/>
          <w:noProof/>
          <w:sz w:val="22"/>
          <w:szCs w:val="22"/>
          <w:lang w:val="en-US" w:eastAsia="en-US"/>
        </w:rPr>
        <w:drawing>
          <wp:inline distT="0" distB="0" distL="0" distR="0" wp14:anchorId="2DEB966A" wp14:editId="41F63EB1">
            <wp:extent cx="1215904" cy="1089498"/>
            <wp:effectExtent l="19050" t="0" r="3296" b="0"/>
            <wp:docPr id="3" name="1 Imagen" descr="Firma Lupo-FACC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Lupo-FACCAR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6905" cy="10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9921E" w14:textId="77777777" w:rsidR="0007489D" w:rsidRPr="00997267" w:rsidRDefault="00986DAC" w:rsidP="00B273B8">
      <w:pPr>
        <w:jc w:val="both"/>
        <w:rPr>
          <w:rFonts w:asciiTheme="minorHAnsi" w:hAnsiTheme="minorHAnsi" w:cs="Estrangelo Edessa"/>
          <w:sz w:val="22"/>
          <w:szCs w:val="22"/>
        </w:rPr>
      </w:pPr>
      <w:r>
        <w:rPr>
          <w:rFonts w:ascii="Estrangelo Edessa" w:hAnsi="Estrangelo Edessa" w:cs="Estrangelo Edessa"/>
          <w:sz w:val="22"/>
          <w:szCs w:val="22"/>
        </w:rPr>
        <w:t xml:space="preserve">                          </w:t>
      </w:r>
    </w:p>
    <w:p w14:paraId="68876D9A" w14:textId="77777777" w:rsidR="00F25C10" w:rsidRPr="00BB2FAD" w:rsidRDefault="008C46B7" w:rsidP="00A91265">
      <w:pPr>
        <w:spacing w:line="276" w:lineRule="auto"/>
        <w:jc w:val="both"/>
        <w:rPr>
          <w:rFonts w:ascii="Estrangelo Edessa" w:hAnsi="Estrangelo Edessa" w:cs="Estrangelo Edessa"/>
          <w:i/>
          <w:sz w:val="22"/>
          <w:szCs w:val="22"/>
        </w:rPr>
      </w:pPr>
      <w:r>
        <w:rPr>
          <w:rFonts w:ascii="Estrangelo Edessa" w:hAnsi="Estrangelo Edessa" w:cs="Estrangelo Edessa"/>
          <w:i/>
          <w:sz w:val="22"/>
          <w:szCs w:val="22"/>
        </w:rPr>
        <w:t xml:space="preserve">                                                                               </w:t>
      </w:r>
    </w:p>
    <w:p w14:paraId="2E848B95" w14:textId="77777777" w:rsidR="00F25C10" w:rsidRPr="00BB2FAD" w:rsidRDefault="00F25C10" w:rsidP="00A91265">
      <w:pPr>
        <w:spacing w:line="276" w:lineRule="auto"/>
        <w:jc w:val="both"/>
        <w:rPr>
          <w:sz w:val="22"/>
          <w:szCs w:val="22"/>
        </w:rPr>
      </w:pPr>
    </w:p>
    <w:sectPr w:rsidR="00F25C10" w:rsidRPr="00BB2FAD" w:rsidSect="00C41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1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4D5C" w14:textId="77777777" w:rsidR="000D4A6D" w:rsidRDefault="000D4A6D">
      <w:r>
        <w:separator/>
      </w:r>
    </w:p>
  </w:endnote>
  <w:endnote w:type="continuationSeparator" w:id="0">
    <w:p w14:paraId="60ABB9D7" w14:textId="77777777" w:rsidR="000D4A6D" w:rsidRDefault="000D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623C" w14:textId="77777777" w:rsidR="00371C5F" w:rsidRDefault="00371C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83ED" w14:textId="77777777" w:rsidR="00D36ECB" w:rsidRPr="00C41F4B" w:rsidRDefault="00D36ECB" w:rsidP="00C41F4B">
    <w:pPr>
      <w:numPr>
        <w:ilvl w:val="0"/>
        <w:numId w:val="1"/>
      </w:numPr>
      <w:jc w:val="center"/>
      <w:rPr>
        <w:rFonts w:ascii="Arial" w:hAnsi="Arial" w:cs="Arial"/>
        <w:color w:val="4A442A"/>
        <w:sz w:val="18"/>
        <w:szCs w:val="18"/>
        <w:lang w:val="en-GB"/>
      </w:rPr>
    </w:pPr>
    <w:r w:rsidRPr="00C41F4B">
      <w:rPr>
        <w:rFonts w:ascii="Arial" w:hAnsi="Arial" w:cs="Arial"/>
        <w:color w:val="4A442A"/>
        <w:sz w:val="18"/>
        <w:szCs w:val="18"/>
        <w:lang w:val="en-GB"/>
      </w:rPr>
      <w:t xml:space="preserve">SOLER 3909 (1425BWO) CAP. FED. – Tel.: 4827-2700/1197 – </w:t>
    </w:r>
    <w:r w:rsidR="00C41F4B" w:rsidRPr="00C41F4B">
      <w:rPr>
        <w:rFonts w:ascii="Arial" w:hAnsi="Arial" w:cs="Arial"/>
        <w:color w:val="4A442A"/>
        <w:sz w:val="18"/>
        <w:szCs w:val="18"/>
        <w:lang w:val="en-GB"/>
      </w:rPr>
      <w:t>Interior. 0800-444-0287</w:t>
    </w:r>
  </w:p>
  <w:p w14:paraId="03CBED13" w14:textId="77777777" w:rsidR="00D36ECB" w:rsidRPr="00C41F4B" w:rsidRDefault="000D4A6D">
    <w:pPr>
      <w:ind w:left="60"/>
      <w:jc w:val="center"/>
      <w:rPr>
        <w:rFonts w:ascii="Arial" w:hAnsi="Arial" w:cs="Arial"/>
        <w:sz w:val="18"/>
        <w:szCs w:val="18"/>
        <w:lang w:val="en-GB"/>
      </w:rPr>
    </w:pPr>
    <w:hyperlink r:id="rId1" w:history="1">
      <w:r w:rsidR="00C41F4B" w:rsidRPr="00C41F4B">
        <w:rPr>
          <w:rStyle w:val="Hipervnculo"/>
          <w:rFonts w:ascii="Arial" w:hAnsi="Arial" w:cs="Arial"/>
          <w:sz w:val="18"/>
          <w:szCs w:val="18"/>
          <w:lang w:val="en-GB"/>
        </w:rPr>
        <w:t>www.faccara.org.ar</w:t>
      </w:r>
    </w:hyperlink>
    <w:r w:rsidR="00C41F4B" w:rsidRPr="00C41F4B">
      <w:rPr>
        <w:rFonts w:ascii="Arial" w:hAnsi="Arial" w:cs="Arial"/>
        <w:sz w:val="18"/>
        <w:szCs w:val="18"/>
        <w:lang w:val="en-GB"/>
      </w:rPr>
      <w:t xml:space="preserve"> – </w:t>
    </w:r>
    <w:hyperlink r:id="rId2" w:history="1">
      <w:r w:rsidR="00C41F4B" w:rsidRPr="00C41F4B">
        <w:rPr>
          <w:rStyle w:val="Hipervnculo"/>
          <w:rFonts w:ascii="Arial" w:hAnsi="Arial" w:cs="Arial"/>
          <w:sz w:val="18"/>
          <w:szCs w:val="18"/>
          <w:lang w:val="en-GB"/>
        </w:rPr>
        <w:t>faccara.@faccara.org.ar</w:t>
      </w:r>
    </w:hyperlink>
  </w:p>
  <w:p w14:paraId="41529A70" w14:textId="77777777" w:rsidR="00C41F4B" w:rsidRPr="00C41F4B" w:rsidRDefault="00C41F4B">
    <w:pPr>
      <w:ind w:left="60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8604" w14:textId="77777777" w:rsidR="00371C5F" w:rsidRDefault="00371C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C95C" w14:textId="77777777" w:rsidR="000D4A6D" w:rsidRDefault="000D4A6D">
      <w:r>
        <w:separator/>
      </w:r>
    </w:p>
  </w:footnote>
  <w:footnote w:type="continuationSeparator" w:id="0">
    <w:p w14:paraId="60113714" w14:textId="77777777" w:rsidR="000D4A6D" w:rsidRDefault="000D4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4A3" w14:textId="77777777" w:rsidR="00371C5F" w:rsidRDefault="00371C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67A7" w14:textId="77777777" w:rsidR="00D36ECB" w:rsidRDefault="00F074BD" w:rsidP="00C41F4B">
    <w:pPr>
      <w:jc w:val="center"/>
    </w:pPr>
    <w:r w:rsidRPr="00762735">
      <w:rPr>
        <w:noProof/>
        <w:lang w:val="en-US" w:eastAsia="en-US"/>
      </w:rPr>
      <w:drawing>
        <wp:inline distT="0" distB="0" distL="0" distR="0" wp14:anchorId="21500E98" wp14:editId="174C8FF3">
          <wp:extent cx="1854835" cy="851535"/>
          <wp:effectExtent l="0" t="0" r="0" b="0"/>
          <wp:docPr id="1" name="Imagen 1" descr="logo facca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faccar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0498E" w14:textId="77777777" w:rsidR="00D36ECB" w:rsidRPr="00C41F4B" w:rsidRDefault="00C41F4B">
    <w:pPr>
      <w:pStyle w:val="Textoindependiente"/>
      <w:pBdr>
        <w:bottom w:val="single" w:sz="6" w:space="1" w:color="auto"/>
      </w:pBdr>
      <w:rPr>
        <w:rFonts w:ascii="Arial" w:hAnsi="Arial" w:cs="Arial"/>
        <w:b/>
        <w:bCs/>
        <w:i w:val="0"/>
        <w:color w:val="auto"/>
        <w:sz w:val="20"/>
        <w:szCs w:val="20"/>
      </w:rPr>
    </w:pPr>
    <w:r w:rsidRPr="00C41F4B">
      <w:rPr>
        <w:rFonts w:ascii="Arial" w:hAnsi="Arial" w:cs="Arial"/>
        <w:b/>
        <w:bCs/>
        <w:i w:val="0"/>
        <w:color w:val="auto"/>
        <w:sz w:val="20"/>
        <w:szCs w:val="20"/>
      </w:rPr>
      <w:t>Federación de Asociaciones y Cámaras del Comercio Automotor de la República Argentina</w:t>
    </w:r>
  </w:p>
  <w:p w14:paraId="2232CF43" w14:textId="77777777" w:rsidR="00D36ECB" w:rsidRDefault="00D36ECB">
    <w:pPr>
      <w:pStyle w:val="Textoindependiente"/>
      <w:pBdr>
        <w:bottom w:val="single" w:sz="6" w:space="1" w:color="auto"/>
      </w:pBdr>
    </w:pPr>
  </w:p>
  <w:p w14:paraId="12460ECA" w14:textId="77777777" w:rsidR="00D36ECB" w:rsidRDefault="00D36EC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9F00" w14:textId="77777777" w:rsidR="00371C5F" w:rsidRDefault="00371C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4F6C"/>
    <w:multiLevelType w:val="hybridMultilevel"/>
    <w:tmpl w:val="2CFAB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07C2"/>
    <w:multiLevelType w:val="hybridMultilevel"/>
    <w:tmpl w:val="7CF2BC76"/>
    <w:lvl w:ilvl="0" w:tplc="0C0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1761A3D"/>
    <w:multiLevelType w:val="hybridMultilevel"/>
    <w:tmpl w:val="56DCC354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8CE7C86"/>
    <w:multiLevelType w:val="hybridMultilevel"/>
    <w:tmpl w:val="0F2A449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C6F08EE"/>
    <w:multiLevelType w:val="hybridMultilevel"/>
    <w:tmpl w:val="603E83DC"/>
    <w:lvl w:ilvl="0" w:tplc="497EE2E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BC"/>
    <w:rsid w:val="00003EE5"/>
    <w:rsid w:val="00030B7C"/>
    <w:rsid w:val="0007489D"/>
    <w:rsid w:val="00076A89"/>
    <w:rsid w:val="00082735"/>
    <w:rsid w:val="00082D30"/>
    <w:rsid w:val="00096CDC"/>
    <w:rsid w:val="000A0FCB"/>
    <w:rsid w:val="000A734E"/>
    <w:rsid w:val="000C4441"/>
    <w:rsid w:val="000C54E7"/>
    <w:rsid w:val="000D4A6D"/>
    <w:rsid w:val="000D6370"/>
    <w:rsid w:val="000E2B63"/>
    <w:rsid w:val="000E6DB6"/>
    <w:rsid w:val="00102372"/>
    <w:rsid w:val="001206AE"/>
    <w:rsid w:val="00123568"/>
    <w:rsid w:val="0013252A"/>
    <w:rsid w:val="0017069C"/>
    <w:rsid w:val="00184E8C"/>
    <w:rsid w:val="00194AB9"/>
    <w:rsid w:val="001B0145"/>
    <w:rsid w:val="001C0E90"/>
    <w:rsid w:val="001D2671"/>
    <w:rsid w:val="001E3478"/>
    <w:rsid w:val="001F5ECF"/>
    <w:rsid w:val="00202712"/>
    <w:rsid w:val="00244634"/>
    <w:rsid w:val="00252408"/>
    <w:rsid w:val="002524C1"/>
    <w:rsid w:val="002768AB"/>
    <w:rsid w:val="00281B5C"/>
    <w:rsid w:val="00282BCA"/>
    <w:rsid w:val="002932A8"/>
    <w:rsid w:val="002941FF"/>
    <w:rsid w:val="002C2941"/>
    <w:rsid w:val="002C5F24"/>
    <w:rsid w:val="002C6BCD"/>
    <w:rsid w:val="002D0F03"/>
    <w:rsid w:val="002E4EC0"/>
    <w:rsid w:val="002F6A6A"/>
    <w:rsid w:val="003073A1"/>
    <w:rsid w:val="00307E44"/>
    <w:rsid w:val="00345A78"/>
    <w:rsid w:val="00371C5F"/>
    <w:rsid w:val="0037792F"/>
    <w:rsid w:val="00380209"/>
    <w:rsid w:val="00396E8A"/>
    <w:rsid w:val="003C5A95"/>
    <w:rsid w:val="003F5DC2"/>
    <w:rsid w:val="0043134D"/>
    <w:rsid w:val="0043521D"/>
    <w:rsid w:val="00450715"/>
    <w:rsid w:val="00452091"/>
    <w:rsid w:val="004649AB"/>
    <w:rsid w:val="0046725A"/>
    <w:rsid w:val="00474210"/>
    <w:rsid w:val="004A5A53"/>
    <w:rsid w:val="004B0B84"/>
    <w:rsid w:val="004C08FC"/>
    <w:rsid w:val="004C37C2"/>
    <w:rsid w:val="004C3816"/>
    <w:rsid w:val="004E1A6C"/>
    <w:rsid w:val="004F0263"/>
    <w:rsid w:val="005076B4"/>
    <w:rsid w:val="005077C2"/>
    <w:rsid w:val="00541DFD"/>
    <w:rsid w:val="005545B5"/>
    <w:rsid w:val="00557052"/>
    <w:rsid w:val="005711DD"/>
    <w:rsid w:val="005819D8"/>
    <w:rsid w:val="005922B5"/>
    <w:rsid w:val="0059321B"/>
    <w:rsid w:val="005A3378"/>
    <w:rsid w:val="005A34FB"/>
    <w:rsid w:val="005B5A1D"/>
    <w:rsid w:val="005C2A1D"/>
    <w:rsid w:val="005E05DB"/>
    <w:rsid w:val="005E386E"/>
    <w:rsid w:val="005F4903"/>
    <w:rsid w:val="00613179"/>
    <w:rsid w:val="00645E77"/>
    <w:rsid w:val="00661F8A"/>
    <w:rsid w:val="00671F51"/>
    <w:rsid w:val="0067707B"/>
    <w:rsid w:val="006862DA"/>
    <w:rsid w:val="00692A27"/>
    <w:rsid w:val="00693502"/>
    <w:rsid w:val="00696DE5"/>
    <w:rsid w:val="006C4B16"/>
    <w:rsid w:val="006C61A1"/>
    <w:rsid w:val="006E11BA"/>
    <w:rsid w:val="006E6010"/>
    <w:rsid w:val="006F1A83"/>
    <w:rsid w:val="006F405C"/>
    <w:rsid w:val="006F4960"/>
    <w:rsid w:val="006F6B2F"/>
    <w:rsid w:val="007004CD"/>
    <w:rsid w:val="00701BD0"/>
    <w:rsid w:val="00713FDA"/>
    <w:rsid w:val="00716D16"/>
    <w:rsid w:val="00723A55"/>
    <w:rsid w:val="007253C0"/>
    <w:rsid w:val="00730190"/>
    <w:rsid w:val="007730BB"/>
    <w:rsid w:val="007A2B8E"/>
    <w:rsid w:val="007A6013"/>
    <w:rsid w:val="007C0473"/>
    <w:rsid w:val="007C37AF"/>
    <w:rsid w:val="007D6381"/>
    <w:rsid w:val="007F147F"/>
    <w:rsid w:val="007F3F97"/>
    <w:rsid w:val="007F58D3"/>
    <w:rsid w:val="00801253"/>
    <w:rsid w:val="00822915"/>
    <w:rsid w:val="00832527"/>
    <w:rsid w:val="008629C5"/>
    <w:rsid w:val="00864993"/>
    <w:rsid w:val="008753BB"/>
    <w:rsid w:val="0087576B"/>
    <w:rsid w:val="00890FB3"/>
    <w:rsid w:val="008911A8"/>
    <w:rsid w:val="008A7248"/>
    <w:rsid w:val="008C46B7"/>
    <w:rsid w:val="008C7E30"/>
    <w:rsid w:val="008D2BC6"/>
    <w:rsid w:val="008E70F5"/>
    <w:rsid w:val="008F225B"/>
    <w:rsid w:val="008F3E0E"/>
    <w:rsid w:val="009128FE"/>
    <w:rsid w:val="009156A8"/>
    <w:rsid w:val="00967731"/>
    <w:rsid w:val="00980A62"/>
    <w:rsid w:val="00985894"/>
    <w:rsid w:val="00986DAC"/>
    <w:rsid w:val="009921CA"/>
    <w:rsid w:val="00997267"/>
    <w:rsid w:val="009A7B1E"/>
    <w:rsid w:val="009B5FEE"/>
    <w:rsid w:val="009C5EA7"/>
    <w:rsid w:val="009C7374"/>
    <w:rsid w:val="009D1835"/>
    <w:rsid w:val="009D2714"/>
    <w:rsid w:val="009D5C93"/>
    <w:rsid w:val="009D73F4"/>
    <w:rsid w:val="00A419A1"/>
    <w:rsid w:val="00A512BE"/>
    <w:rsid w:val="00A53AAA"/>
    <w:rsid w:val="00A556F7"/>
    <w:rsid w:val="00A6312C"/>
    <w:rsid w:val="00A73FC0"/>
    <w:rsid w:val="00A82B7C"/>
    <w:rsid w:val="00A87115"/>
    <w:rsid w:val="00A91265"/>
    <w:rsid w:val="00AA667E"/>
    <w:rsid w:val="00AC4060"/>
    <w:rsid w:val="00AD6A0A"/>
    <w:rsid w:val="00AE480B"/>
    <w:rsid w:val="00AF46C2"/>
    <w:rsid w:val="00AF6BFD"/>
    <w:rsid w:val="00B04B82"/>
    <w:rsid w:val="00B203B5"/>
    <w:rsid w:val="00B252FE"/>
    <w:rsid w:val="00B273B8"/>
    <w:rsid w:val="00B37F50"/>
    <w:rsid w:val="00B41E14"/>
    <w:rsid w:val="00B42434"/>
    <w:rsid w:val="00B500C5"/>
    <w:rsid w:val="00B54DEC"/>
    <w:rsid w:val="00B56960"/>
    <w:rsid w:val="00B60228"/>
    <w:rsid w:val="00B6033F"/>
    <w:rsid w:val="00B83217"/>
    <w:rsid w:val="00BB2FAD"/>
    <w:rsid w:val="00BB3D5B"/>
    <w:rsid w:val="00BC33DC"/>
    <w:rsid w:val="00BE2206"/>
    <w:rsid w:val="00BF1614"/>
    <w:rsid w:val="00BF39E4"/>
    <w:rsid w:val="00C12EFF"/>
    <w:rsid w:val="00C20CB6"/>
    <w:rsid w:val="00C243CE"/>
    <w:rsid w:val="00C36DBC"/>
    <w:rsid w:val="00C41F4B"/>
    <w:rsid w:val="00C50B87"/>
    <w:rsid w:val="00C51EDC"/>
    <w:rsid w:val="00C5689C"/>
    <w:rsid w:val="00C836A0"/>
    <w:rsid w:val="00CA0FCC"/>
    <w:rsid w:val="00CA23FD"/>
    <w:rsid w:val="00CB6B83"/>
    <w:rsid w:val="00D03841"/>
    <w:rsid w:val="00D04FC1"/>
    <w:rsid w:val="00D35933"/>
    <w:rsid w:val="00D36ECB"/>
    <w:rsid w:val="00D60CA6"/>
    <w:rsid w:val="00D73135"/>
    <w:rsid w:val="00DF33A6"/>
    <w:rsid w:val="00DF70C4"/>
    <w:rsid w:val="00E15C83"/>
    <w:rsid w:val="00E24C66"/>
    <w:rsid w:val="00E25DDA"/>
    <w:rsid w:val="00E33D81"/>
    <w:rsid w:val="00E649F9"/>
    <w:rsid w:val="00E73A91"/>
    <w:rsid w:val="00E8425E"/>
    <w:rsid w:val="00E927FD"/>
    <w:rsid w:val="00E94D06"/>
    <w:rsid w:val="00EC4FC7"/>
    <w:rsid w:val="00EE78EA"/>
    <w:rsid w:val="00EF5928"/>
    <w:rsid w:val="00F074BD"/>
    <w:rsid w:val="00F10013"/>
    <w:rsid w:val="00F137A0"/>
    <w:rsid w:val="00F21732"/>
    <w:rsid w:val="00F25C10"/>
    <w:rsid w:val="00F41D63"/>
    <w:rsid w:val="00F71AAA"/>
    <w:rsid w:val="00F82EF7"/>
    <w:rsid w:val="00F87810"/>
    <w:rsid w:val="00F93C6A"/>
    <w:rsid w:val="00FB0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36FBA"/>
  <w15:docId w15:val="{6343E543-7758-2D45-AA25-CE4D8C8A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1A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911A8"/>
    <w:pPr>
      <w:keepNext/>
      <w:spacing w:line="360" w:lineRule="auto"/>
      <w:outlineLvl w:val="0"/>
    </w:pPr>
    <w:rPr>
      <w:rFonts w:ascii="Arial" w:hAnsi="Arial" w:cs="Arial"/>
      <w:sz w:val="22"/>
      <w:szCs w:val="20"/>
      <w:u w:val="single"/>
      <w:lang w:val="en-GB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11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5C2A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C2A1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5C2A1D"/>
    <w:pPr>
      <w:jc w:val="center"/>
    </w:pPr>
    <w:rPr>
      <w:i/>
      <w:iCs/>
      <w:color w:val="333399"/>
    </w:rPr>
  </w:style>
  <w:style w:type="character" w:styleId="Hipervnculo">
    <w:name w:val="Hyperlink"/>
    <w:basedOn w:val="Fuentedeprrafopredeter"/>
    <w:semiHidden/>
    <w:rsid w:val="005C2A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9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9A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11A8"/>
    <w:rPr>
      <w:rFonts w:ascii="Cambria" w:eastAsia="Times New Roman" w:hAnsi="Cambria" w:cs="Times New Roman"/>
      <w:b/>
      <w:bCs/>
      <w:sz w:val="26"/>
      <w:szCs w:val="26"/>
    </w:rPr>
  </w:style>
  <w:style w:type="paragraph" w:styleId="Sinespaciado">
    <w:name w:val="No Spacing"/>
    <w:uiPriority w:val="1"/>
    <w:qFormat/>
    <w:rsid w:val="008911A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A7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ccara.@faccara.org.ar" TargetMode="External"/><Relationship Id="rId1" Type="http://schemas.openxmlformats.org/officeDocument/2006/relationships/hyperlink" Target="http://www.faccara.org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Analia\Datos%2520de%2520programa\Microsoft\Plantillas\hoja%2520con%2520logo%2520facca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A465-6EEA-4C15-9997-2421D5AA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hoja%20con%20logo%20faccara</Template>
  <TotalTime>10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I.S.C.A.</Company>
  <LinksUpToDate>false</LinksUpToDate>
  <CharactersWithSpaces>1844</CharactersWithSpaces>
  <SharedDoc>false</SharedDoc>
  <HLinks>
    <vt:vector size="12" baseType="variant">
      <vt:variant>
        <vt:i4>5701752</vt:i4>
      </vt:variant>
      <vt:variant>
        <vt:i4>3</vt:i4>
      </vt:variant>
      <vt:variant>
        <vt:i4>0</vt:i4>
      </vt:variant>
      <vt:variant>
        <vt:i4>5</vt:i4>
      </vt:variant>
      <vt:variant>
        <vt:lpwstr>mailto:faccara.@faccara.org.ar</vt:lpwstr>
      </vt:variant>
      <vt:variant>
        <vt:lpwstr/>
      </vt:variant>
      <vt:variant>
        <vt:i4>6815776</vt:i4>
      </vt:variant>
      <vt:variant>
        <vt:i4>0</vt:i4>
      </vt:variant>
      <vt:variant>
        <vt:i4>0</vt:i4>
      </vt:variant>
      <vt:variant>
        <vt:i4>5</vt:i4>
      </vt:variant>
      <vt:variant>
        <vt:lpwstr>http://www.faccara.org.ar/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</dc:creator>
  <cp:lastModifiedBy>cristian Turano</cp:lastModifiedBy>
  <cp:revision>2</cp:revision>
  <cp:lastPrinted>2020-05-07T15:00:00Z</cp:lastPrinted>
  <dcterms:created xsi:type="dcterms:W3CDTF">2022-06-21T18:03:00Z</dcterms:created>
  <dcterms:modified xsi:type="dcterms:W3CDTF">2022-06-21T18:03:00Z</dcterms:modified>
</cp:coreProperties>
</file>